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D6" w:rsidRPr="0062670E" w:rsidRDefault="00980FD6" w:rsidP="00980FD6">
      <w:pPr>
        <w:jc w:val="center"/>
        <w:rPr>
          <w:b/>
          <w:sz w:val="28"/>
          <w:szCs w:val="28"/>
        </w:rPr>
      </w:pPr>
      <w:r w:rsidRPr="0062670E">
        <w:rPr>
          <w:noProof/>
          <w:sz w:val="24"/>
          <w:szCs w:val="24"/>
        </w:rPr>
        <w:drawing>
          <wp:inline distT="0" distB="0" distL="0" distR="0">
            <wp:extent cx="742950" cy="832759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D6" w:rsidRPr="0062670E" w:rsidRDefault="00980FD6" w:rsidP="00980FD6">
      <w:pPr>
        <w:jc w:val="center"/>
        <w:rPr>
          <w:b/>
          <w:sz w:val="28"/>
          <w:szCs w:val="28"/>
        </w:rPr>
      </w:pPr>
    </w:p>
    <w:p w:rsidR="00980FD6" w:rsidRPr="0062670E" w:rsidRDefault="00980FD6" w:rsidP="00980FD6">
      <w:pPr>
        <w:jc w:val="center"/>
        <w:rPr>
          <w:b/>
          <w:sz w:val="28"/>
          <w:szCs w:val="28"/>
        </w:rPr>
      </w:pPr>
      <w:r w:rsidRPr="0062670E">
        <w:rPr>
          <w:b/>
          <w:sz w:val="28"/>
          <w:szCs w:val="28"/>
        </w:rPr>
        <w:t>АДМИНИСТРАЦИЯ</w:t>
      </w:r>
    </w:p>
    <w:p w:rsidR="00980FD6" w:rsidRPr="0062670E" w:rsidRDefault="00980FD6" w:rsidP="00980FD6">
      <w:pPr>
        <w:jc w:val="center"/>
        <w:rPr>
          <w:b/>
          <w:bCs/>
          <w:sz w:val="28"/>
          <w:szCs w:val="28"/>
        </w:rPr>
      </w:pPr>
      <w:r w:rsidRPr="0062670E">
        <w:rPr>
          <w:b/>
          <w:bCs/>
          <w:sz w:val="28"/>
          <w:szCs w:val="28"/>
        </w:rPr>
        <w:t>ПИМЕНО-ЧЕРНЯНСКОГО СЕЛЬСКОГО ПОСЕЛЕНИЯ</w:t>
      </w:r>
    </w:p>
    <w:p w:rsidR="00980FD6" w:rsidRPr="0062670E" w:rsidRDefault="00980FD6" w:rsidP="00980FD6">
      <w:pPr>
        <w:jc w:val="center"/>
        <w:rPr>
          <w:b/>
          <w:bCs/>
          <w:sz w:val="28"/>
          <w:szCs w:val="28"/>
        </w:rPr>
      </w:pPr>
      <w:r w:rsidRPr="0062670E">
        <w:rPr>
          <w:b/>
          <w:bCs/>
          <w:sz w:val="28"/>
          <w:szCs w:val="28"/>
        </w:rPr>
        <w:t>КОТЕЛЬНИКОВСКОГО МУНИЦИПАЛЬНОГО РАЙОНА</w:t>
      </w:r>
    </w:p>
    <w:p w:rsidR="00980FD6" w:rsidRPr="0062670E" w:rsidRDefault="00980FD6" w:rsidP="00980FD6">
      <w:pPr>
        <w:jc w:val="center"/>
        <w:rPr>
          <w:b/>
          <w:bCs/>
          <w:sz w:val="28"/>
          <w:szCs w:val="28"/>
        </w:rPr>
      </w:pPr>
      <w:r w:rsidRPr="0062670E">
        <w:rPr>
          <w:b/>
          <w:bCs/>
          <w:sz w:val="28"/>
          <w:szCs w:val="28"/>
        </w:rPr>
        <w:t>ВОЛГОГРАДСКОЙ ОБЛАСТИ</w:t>
      </w:r>
    </w:p>
    <w:p w:rsidR="00980FD6" w:rsidRPr="0062670E" w:rsidRDefault="00980FD6" w:rsidP="00980FD6">
      <w:pPr>
        <w:jc w:val="center"/>
        <w:rPr>
          <w:b/>
          <w:szCs w:val="28"/>
        </w:rPr>
      </w:pPr>
      <w:r w:rsidRPr="0062670E">
        <w:rPr>
          <w:szCs w:val="28"/>
        </w:rPr>
        <w:t xml:space="preserve">404365, ул. Историческая, д. 6, х. Пимено-Черни, Котельниковского р-на, Волгоградской обл., </w:t>
      </w:r>
      <w:r w:rsidRPr="0062670E">
        <w:rPr>
          <w:szCs w:val="28"/>
          <w:u w:val="double"/>
        </w:rPr>
        <w:t>тел\факс 7-23-17, ОКПО 04126761, ОГРН – 1053458080455, ИНН – 3413008800, КПП – 341301001</w:t>
      </w:r>
    </w:p>
    <w:p w:rsidR="004B691A" w:rsidRPr="004B691A" w:rsidRDefault="004B691A" w:rsidP="00614013">
      <w:pPr>
        <w:jc w:val="center"/>
        <w:rPr>
          <w:b/>
          <w:color w:val="FF0000"/>
          <w:sz w:val="28"/>
          <w:szCs w:val="28"/>
        </w:rPr>
      </w:pPr>
    </w:p>
    <w:p w:rsidR="009A07C8" w:rsidRDefault="00614013" w:rsidP="00614013">
      <w:pPr>
        <w:jc w:val="center"/>
        <w:rPr>
          <w:b/>
          <w:sz w:val="28"/>
          <w:szCs w:val="28"/>
        </w:rPr>
      </w:pPr>
      <w:r w:rsidRPr="002830D6">
        <w:rPr>
          <w:b/>
          <w:sz w:val="28"/>
          <w:szCs w:val="28"/>
        </w:rPr>
        <w:t>ПОСТАНОВЛЕНИЕ</w:t>
      </w:r>
    </w:p>
    <w:p w:rsidR="009A07C8" w:rsidRDefault="009A07C8" w:rsidP="00614013">
      <w:pPr>
        <w:jc w:val="center"/>
        <w:rPr>
          <w:b/>
          <w:sz w:val="28"/>
          <w:szCs w:val="28"/>
        </w:rPr>
      </w:pPr>
    </w:p>
    <w:p w:rsidR="00727D95" w:rsidRPr="009A07C8" w:rsidRDefault="00980FD6" w:rsidP="009A07C8">
      <w:pPr>
        <w:rPr>
          <w:sz w:val="28"/>
          <w:szCs w:val="28"/>
        </w:rPr>
      </w:pPr>
      <w:r>
        <w:rPr>
          <w:sz w:val="28"/>
          <w:szCs w:val="28"/>
        </w:rPr>
        <w:t xml:space="preserve">     от 10</w:t>
      </w:r>
      <w:r w:rsidR="009A07C8" w:rsidRPr="009A07C8">
        <w:rPr>
          <w:sz w:val="28"/>
          <w:szCs w:val="28"/>
        </w:rPr>
        <w:t xml:space="preserve">.09.2021 г.                                             </w:t>
      </w:r>
      <w:r>
        <w:rPr>
          <w:sz w:val="28"/>
          <w:szCs w:val="28"/>
        </w:rPr>
        <w:t xml:space="preserve">                            № 48</w:t>
      </w:r>
      <w:r w:rsidR="00727D95" w:rsidRPr="009A07C8">
        <w:rPr>
          <w:sz w:val="28"/>
          <w:szCs w:val="28"/>
        </w:rPr>
        <w:t xml:space="preserve">      </w:t>
      </w:r>
    </w:p>
    <w:p w:rsidR="0088274D" w:rsidRPr="007F1F1C" w:rsidRDefault="007F1F1C" w:rsidP="007F1F1C">
      <w:pPr>
        <w:rPr>
          <w:sz w:val="28"/>
          <w:szCs w:val="28"/>
        </w:rPr>
      </w:pPr>
      <w:r w:rsidRPr="004B691A">
        <w:rPr>
          <w:b/>
          <w:color w:val="FF0000"/>
          <w:sz w:val="28"/>
          <w:szCs w:val="28"/>
        </w:rPr>
        <w:t xml:space="preserve">  </w:t>
      </w:r>
    </w:p>
    <w:p w:rsidR="006006DB" w:rsidRPr="007F1F1C" w:rsidRDefault="006006DB" w:rsidP="007F1F1C">
      <w:pPr>
        <w:jc w:val="center"/>
        <w:rPr>
          <w:color w:val="000000"/>
          <w:sz w:val="28"/>
          <w:szCs w:val="28"/>
        </w:rPr>
      </w:pPr>
      <w:r w:rsidRPr="007F1F1C">
        <w:rPr>
          <w:color w:val="000000"/>
          <w:sz w:val="28"/>
          <w:szCs w:val="28"/>
        </w:rPr>
        <w:t>О</w:t>
      </w:r>
      <w:r w:rsidR="004B691A">
        <w:rPr>
          <w:color w:val="000000"/>
          <w:sz w:val="28"/>
          <w:szCs w:val="28"/>
        </w:rPr>
        <w:t xml:space="preserve"> внесении изменений в постановление администрации </w:t>
      </w:r>
      <w:r w:rsidR="00980FD6">
        <w:rPr>
          <w:sz w:val="28"/>
          <w:szCs w:val="28"/>
        </w:rPr>
        <w:t xml:space="preserve">Пимено-Чернянское </w:t>
      </w:r>
      <w:r w:rsidR="004B691A">
        <w:rPr>
          <w:sz w:val="28"/>
          <w:szCs w:val="28"/>
        </w:rPr>
        <w:t>сельского поселения Котельниковского муниципального района Волгоградск</w:t>
      </w:r>
      <w:r w:rsidR="00980FD6">
        <w:rPr>
          <w:sz w:val="28"/>
          <w:szCs w:val="28"/>
        </w:rPr>
        <w:t>ой области от 30.11.2017 г. № 60</w:t>
      </w:r>
      <w:r w:rsidR="004B691A">
        <w:rPr>
          <w:sz w:val="28"/>
          <w:szCs w:val="28"/>
        </w:rPr>
        <w:t xml:space="preserve"> «О</w:t>
      </w:r>
      <w:r w:rsidRPr="007F1F1C">
        <w:rPr>
          <w:color w:val="000000"/>
          <w:sz w:val="28"/>
          <w:szCs w:val="28"/>
        </w:rPr>
        <w:t>б утверждении  административного</w:t>
      </w:r>
      <w:r w:rsidR="007F1F1C" w:rsidRPr="007F1F1C">
        <w:rPr>
          <w:color w:val="000000"/>
          <w:sz w:val="28"/>
          <w:szCs w:val="28"/>
        </w:rPr>
        <w:t xml:space="preserve">   </w:t>
      </w:r>
      <w:r w:rsidRPr="007F1F1C">
        <w:rPr>
          <w:color w:val="000000"/>
          <w:sz w:val="28"/>
          <w:szCs w:val="28"/>
        </w:rPr>
        <w:t xml:space="preserve">регламента  </w:t>
      </w:r>
      <w:r w:rsidR="00A710A6">
        <w:rPr>
          <w:sz w:val="28"/>
          <w:szCs w:val="28"/>
        </w:rPr>
        <w:t xml:space="preserve">предоставления администрацией  </w:t>
      </w:r>
      <w:r w:rsidR="00980FD6">
        <w:rPr>
          <w:sz w:val="28"/>
          <w:szCs w:val="28"/>
        </w:rPr>
        <w:t>Пимено-Чернянское</w:t>
      </w:r>
      <w:r w:rsidR="00A710A6"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</w:t>
      </w:r>
      <w:r w:rsidRPr="007F1F1C">
        <w:rPr>
          <w:color w:val="000000"/>
          <w:sz w:val="28"/>
          <w:szCs w:val="28"/>
        </w:rPr>
        <w:t xml:space="preserve">муниципальной </w:t>
      </w:r>
      <w:r w:rsidR="007F1F1C">
        <w:rPr>
          <w:color w:val="000000"/>
          <w:sz w:val="28"/>
          <w:szCs w:val="28"/>
        </w:rPr>
        <w:t xml:space="preserve">  </w:t>
      </w:r>
      <w:r w:rsidRPr="007F1F1C">
        <w:rPr>
          <w:color w:val="000000"/>
          <w:sz w:val="28"/>
          <w:szCs w:val="28"/>
        </w:rPr>
        <w:t>услуги «Предоставление разрешения на</w:t>
      </w:r>
      <w:r w:rsidR="007F1F1C" w:rsidRPr="007F1F1C">
        <w:rPr>
          <w:color w:val="000000"/>
          <w:sz w:val="28"/>
          <w:szCs w:val="28"/>
        </w:rPr>
        <w:t xml:space="preserve">   </w:t>
      </w:r>
      <w:r w:rsidRPr="007F1F1C">
        <w:rPr>
          <w:color w:val="000000"/>
          <w:sz w:val="28"/>
          <w:szCs w:val="28"/>
        </w:rPr>
        <w:t xml:space="preserve">осуществление земляных работ на территории </w:t>
      </w:r>
      <w:r w:rsidR="00980FD6">
        <w:rPr>
          <w:sz w:val="28"/>
          <w:szCs w:val="28"/>
        </w:rPr>
        <w:t xml:space="preserve">Пимено-Чернянское </w:t>
      </w:r>
      <w:r w:rsidRPr="007F1F1C">
        <w:rPr>
          <w:sz w:val="28"/>
          <w:szCs w:val="28"/>
        </w:rPr>
        <w:t>сельского поселения</w:t>
      </w:r>
      <w:r w:rsidRPr="007F1F1C">
        <w:rPr>
          <w:color w:val="000000"/>
          <w:sz w:val="28"/>
          <w:szCs w:val="28"/>
        </w:rPr>
        <w:t>»</w:t>
      </w:r>
    </w:p>
    <w:p w:rsidR="006006DB" w:rsidRPr="007F1F1C" w:rsidRDefault="006006DB" w:rsidP="007F1F1C">
      <w:pPr>
        <w:jc w:val="center"/>
        <w:rPr>
          <w:color w:val="000000"/>
          <w:sz w:val="28"/>
          <w:szCs w:val="28"/>
        </w:rPr>
      </w:pPr>
    </w:p>
    <w:p w:rsidR="006006DB" w:rsidRPr="007F1F1C" w:rsidRDefault="006006DB" w:rsidP="007F1F1C">
      <w:pPr>
        <w:jc w:val="center"/>
        <w:rPr>
          <w:color w:val="000000"/>
          <w:sz w:val="28"/>
          <w:szCs w:val="28"/>
        </w:rPr>
      </w:pPr>
    </w:p>
    <w:p w:rsidR="00CC40A4" w:rsidRDefault="00D929E7" w:rsidP="00CC40A4">
      <w:pPr>
        <w:tabs>
          <w:tab w:val="left" w:pos="3870"/>
        </w:tabs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2A2E" w:rsidRPr="004B691A">
        <w:rPr>
          <w:sz w:val="28"/>
          <w:szCs w:val="28"/>
          <w:shd w:val="clear" w:color="auto" w:fill="FFFFFF"/>
        </w:rPr>
        <w:t>В целях сокращения сроков проектирования и строительства газопроводов в рамках социальной газификации (догазификации), и в соответствии с </w:t>
      </w:r>
      <w:hyperlink r:id="rId8" w:anchor="/document/12177515/entry/0" w:history="1">
        <w:r w:rsidR="001C2A2E" w:rsidRPr="004B691A">
          <w:rPr>
            <w:sz w:val="28"/>
            <w:szCs w:val="28"/>
            <w:shd w:val="clear" w:color="auto" w:fill="FFFFFF"/>
          </w:rPr>
          <w:t>Федеральными законами</w:t>
        </w:r>
      </w:hyperlink>
      <w:r w:rsidR="001C2A2E" w:rsidRPr="004B691A">
        <w:rPr>
          <w:sz w:val="28"/>
          <w:szCs w:val="28"/>
          <w:shd w:val="clear" w:color="auto" w:fill="FFFFFF"/>
        </w:rPr>
        <w:t xml:space="preserve">: от 27.07.2010 </w:t>
      </w:r>
      <w:r w:rsidR="004B691A">
        <w:rPr>
          <w:sz w:val="28"/>
          <w:szCs w:val="28"/>
          <w:shd w:val="clear" w:color="auto" w:fill="FFFFFF"/>
        </w:rPr>
        <w:t>№</w:t>
      </w:r>
      <w:r w:rsidR="001C2A2E" w:rsidRPr="004B691A">
        <w:rPr>
          <w:sz w:val="28"/>
          <w:szCs w:val="28"/>
          <w:shd w:val="clear" w:color="auto" w:fill="FFFFFF"/>
        </w:rPr>
        <w:t xml:space="preserve"> 210-ФЗ "Об организации предоставления государственных и муниципальных услуг", 06.10.2003 </w:t>
      </w:r>
      <w:r w:rsidR="004B691A">
        <w:rPr>
          <w:sz w:val="28"/>
          <w:szCs w:val="28"/>
          <w:shd w:val="clear" w:color="auto" w:fill="FFFFFF"/>
        </w:rPr>
        <w:t>№</w:t>
      </w:r>
      <w:r w:rsidR="001C2A2E" w:rsidRPr="004B691A">
        <w:rPr>
          <w:sz w:val="28"/>
          <w:szCs w:val="28"/>
          <w:shd w:val="clear" w:color="auto" w:fill="FFFFFF"/>
        </w:rPr>
        <w:t> 131-ФЗ "Об общих принципах организации местного самоуправления в Российской Федерации", а также руководствуясь</w:t>
      </w:r>
      <w:r w:rsidR="004B691A">
        <w:rPr>
          <w:sz w:val="28"/>
          <w:szCs w:val="28"/>
          <w:shd w:val="clear" w:color="auto" w:fill="FFFFFF"/>
        </w:rPr>
        <w:t xml:space="preserve"> </w:t>
      </w:r>
      <w:r w:rsidR="00CC40A4">
        <w:rPr>
          <w:sz w:val="28"/>
          <w:szCs w:val="28"/>
        </w:rPr>
        <w:t xml:space="preserve">Уставом  </w:t>
      </w:r>
      <w:r w:rsidR="00980FD6">
        <w:rPr>
          <w:sz w:val="28"/>
          <w:szCs w:val="28"/>
        </w:rPr>
        <w:t xml:space="preserve">Пимено-Чернянское </w:t>
      </w:r>
      <w:r w:rsidR="00CC40A4">
        <w:rPr>
          <w:sz w:val="28"/>
          <w:szCs w:val="28"/>
        </w:rPr>
        <w:t xml:space="preserve">сельского поселения, администрация  </w:t>
      </w:r>
      <w:r w:rsidR="00980FD6">
        <w:rPr>
          <w:sz w:val="28"/>
          <w:szCs w:val="28"/>
        </w:rPr>
        <w:t xml:space="preserve">Пимено-Чернянское </w:t>
      </w:r>
      <w:r w:rsidR="00CC40A4">
        <w:rPr>
          <w:sz w:val="28"/>
          <w:szCs w:val="28"/>
        </w:rPr>
        <w:t xml:space="preserve">сельского поселения Котельниковского муниципального района Волгоградской области </w:t>
      </w:r>
    </w:p>
    <w:p w:rsidR="006006DB" w:rsidRPr="007F1F1C" w:rsidRDefault="006006DB" w:rsidP="006006DB">
      <w:pPr>
        <w:tabs>
          <w:tab w:val="left" w:pos="3870"/>
        </w:tabs>
        <w:jc w:val="both"/>
        <w:rPr>
          <w:sz w:val="28"/>
          <w:szCs w:val="28"/>
        </w:rPr>
      </w:pPr>
    </w:p>
    <w:p w:rsidR="006006DB" w:rsidRPr="00D929E7" w:rsidRDefault="006006DB" w:rsidP="006006DB">
      <w:pPr>
        <w:tabs>
          <w:tab w:val="left" w:pos="3870"/>
        </w:tabs>
        <w:jc w:val="both"/>
        <w:rPr>
          <w:sz w:val="28"/>
          <w:szCs w:val="28"/>
        </w:rPr>
      </w:pPr>
      <w:r w:rsidRPr="00D929E7">
        <w:rPr>
          <w:bCs/>
          <w:sz w:val="28"/>
          <w:szCs w:val="28"/>
        </w:rPr>
        <w:t>постановляет:</w:t>
      </w:r>
    </w:p>
    <w:p w:rsidR="006006DB" w:rsidRPr="007F1F1C" w:rsidRDefault="006006DB" w:rsidP="006006DB">
      <w:pPr>
        <w:tabs>
          <w:tab w:val="left" w:pos="3870"/>
        </w:tabs>
        <w:jc w:val="both"/>
        <w:rPr>
          <w:sz w:val="28"/>
          <w:szCs w:val="28"/>
        </w:rPr>
      </w:pPr>
    </w:p>
    <w:p w:rsidR="006006DB" w:rsidRDefault="006006DB" w:rsidP="006006DB">
      <w:pPr>
        <w:tabs>
          <w:tab w:val="left" w:pos="3870"/>
        </w:tabs>
        <w:ind w:firstLine="542"/>
        <w:jc w:val="both"/>
        <w:rPr>
          <w:sz w:val="28"/>
          <w:szCs w:val="28"/>
        </w:rPr>
      </w:pPr>
      <w:r w:rsidRPr="007F1F1C">
        <w:rPr>
          <w:color w:val="000000"/>
          <w:sz w:val="28"/>
          <w:szCs w:val="28"/>
        </w:rPr>
        <w:t xml:space="preserve">1. </w:t>
      </w:r>
      <w:r w:rsidR="004B691A">
        <w:rPr>
          <w:color w:val="000000"/>
          <w:sz w:val="28"/>
          <w:szCs w:val="28"/>
        </w:rPr>
        <w:t xml:space="preserve">Внести в </w:t>
      </w:r>
      <w:r w:rsidRPr="007F1F1C">
        <w:rPr>
          <w:color w:val="000000"/>
          <w:sz w:val="28"/>
          <w:szCs w:val="28"/>
        </w:rPr>
        <w:t xml:space="preserve">административный регламент  </w:t>
      </w:r>
      <w:r w:rsidR="00A710A6">
        <w:rPr>
          <w:sz w:val="28"/>
          <w:szCs w:val="28"/>
        </w:rPr>
        <w:t xml:space="preserve">предоставления администрацией  </w:t>
      </w:r>
      <w:r w:rsidR="004669DA">
        <w:rPr>
          <w:sz w:val="28"/>
          <w:szCs w:val="28"/>
        </w:rPr>
        <w:t>Пимено-Чернянского</w:t>
      </w:r>
      <w:r w:rsidR="00980FD6">
        <w:rPr>
          <w:sz w:val="28"/>
          <w:szCs w:val="28"/>
        </w:rPr>
        <w:t xml:space="preserve"> </w:t>
      </w:r>
      <w:r w:rsidR="00A710A6"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</w:t>
      </w:r>
      <w:r w:rsidRPr="007F1F1C">
        <w:rPr>
          <w:color w:val="000000"/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 </w:t>
      </w:r>
      <w:r w:rsidR="004669DA">
        <w:rPr>
          <w:sz w:val="28"/>
          <w:szCs w:val="28"/>
        </w:rPr>
        <w:t>Пимено-Чернянского</w:t>
      </w:r>
      <w:r w:rsidR="00980FD6">
        <w:rPr>
          <w:sz w:val="28"/>
          <w:szCs w:val="28"/>
        </w:rPr>
        <w:t xml:space="preserve"> </w:t>
      </w:r>
      <w:r w:rsidR="004669DA">
        <w:rPr>
          <w:sz w:val="28"/>
          <w:szCs w:val="28"/>
        </w:rPr>
        <w:t>сельского</w:t>
      </w:r>
      <w:r w:rsidRPr="007F1F1C">
        <w:rPr>
          <w:sz w:val="28"/>
          <w:szCs w:val="28"/>
        </w:rPr>
        <w:t xml:space="preserve"> поселения</w:t>
      </w:r>
      <w:r w:rsidRPr="007F1F1C">
        <w:rPr>
          <w:color w:val="000000"/>
          <w:sz w:val="28"/>
          <w:szCs w:val="28"/>
        </w:rPr>
        <w:t>»</w:t>
      </w:r>
      <w:r w:rsidR="004B691A">
        <w:rPr>
          <w:color w:val="000000"/>
          <w:sz w:val="28"/>
          <w:szCs w:val="28"/>
        </w:rPr>
        <w:t xml:space="preserve">, утвержденный постановлением администрации </w:t>
      </w:r>
      <w:r w:rsidR="004669DA">
        <w:rPr>
          <w:sz w:val="28"/>
          <w:szCs w:val="28"/>
        </w:rPr>
        <w:t>Пимено-Чернянского</w:t>
      </w:r>
      <w:r w:rsidR="00980FD6">
        <w:rPr>
          <w:sz w:val="28"/>
          <w:szCs w:val="28"/>
        </w:rPr>
        <w:t xml:space="preserve"> </w:t>
      </w:r>
      <w:r w:rsidR="004B691A">
        <w:rPr>
          <w:sz w:val="28"/>
          <w:szCs w:val="28"/>
        </w:rPr>
        <w:t xml:space="preserve">сельского поселения Котельниковского муниципального района </w:t>
      </w:r>
      <w:r w:rsidR="00980FD6">
        <w:rPr>
          <w:sz w:val="28"/>
          <w:szCs w:val="28"/>
        </w:rPr>
        <w:lastRenderedPageBreak/>
        <w:t>Волгоградской области от 30.11.2017 г. № 60</w:t>
      </w:r>
      <w:r w:rsidR="004B691A">
        <w:rPr>
          <w:sz w:val="28"/>
          <w:szCs w:val="28"/>
        </w:rPr>
        <w:t xml:space="preserve"> (далее - Регламент) следующие изменения:</w:t>
      </w:r>
    </w:p>
    <w:p w:rsidR="004B691A" w:rsidRDefault="004B691A" w:rsidP="006006DB">
      <w:pPr>
        <w:tabs>
          <w:tab w:val="left" w:pos="3870"/>
        </w:tabs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C2F00">
        <w:rPr>
          <w:sz w:val="28"/>
          <w:szCs w:val="28"/>
        </w:rPr>
        <w:t>Пункт 2.4 раздела 2 Регламента изложить в новой редакции:</w:t>
      </w:r>
    </w:p>
    <w:p w:rsidR="00DC2F00" w:rsidRPr="006F780D" w:rsidRDefault="00DC2F00" w:rsidP="00DC2F0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80D">
        <w:rPr>
          <w:color w:val="000000"/>
          <w:sz w:val="28"/>
          <w:szCs w:val="28"/>
        </w:rPr>
        <w:t xml:space="preserve">       «2.4. Срок предоставления муниципальной услуги.</w:t>
      </w:r>
    </w:p>
    <w:p w:rsidR="00DC2F00" w:rsidRPr="006F780D" w:rsidRDefault="00DC2F00" w:rsidP="00DC2F0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80D">
        <w:rPr>
          <w:color w:val="000000"/>
          <w:sz w:val="28"/>
          <w:szCs w:val="28"/>
        </w:rPr>
        <w:t>Срок предоставления муниципальной услуги составляет не более 10 рабочих дней с момента регистрации заявления о выдаче разрешения на проведение земляных работ.</w:t>
      </w:r>
    </w:p>
    <w:p w:rsidR="00DC2F00" w:rsidRPr="006F780D" w:rsidRDefault="00DC2F00" w:rsidP="00DC2F00">
      <w:pPr>
        <w:tabs>
          <w:tab w:val="left" w:pos="3870"/>
        </w:tabs>
        <w:ind w:firstLine="542"/>
        <w:jc w:val="both"/>
        <w:rPr>
          <w:color w:val="000000"/>
          <w:sz w:val="28"/>
          <w:szCs w:val="28"/>
        </w:rPr>
      </w:pPr>
      <w:r w:rsidRPr="006F780D">
        <w:rPr>
          <w:color w:val="000000"/>
          <w:sz w:val="28"/>
          <w:szCs w:val="28"/>
        </w:rPr>
        <w:t xml:space="preserve">     В случае проведения работ по ремонту, строительству, реконструкции сетей инженерно-технического обеспечения в части технологического присоединения (подключения) к сетям и, если заявителем предоставлены заявление и проектная (рабочая) документация необходимые для предоставления муниципальной услуги, - три рабочих дня.».</w:t>
      </w:r>
    </w:p>
    <w:p w:rsidR="006006DB" w:rsidRPr="007F1F1C" w:rsidRDefault="006006DB" w:rsidP="006006DB">
      <w:pPr>
        <w:tabs>
          <w:tab w:val="left" w:pos="3870"/>
        </w:tabs>
        <w:ind w:firstLine="542"/>
        <w:jc w:val="both"/>
        <w:rPr>
          <w:color w:val="000000"/>
          <w:sz w:val="28"/>
          <w:szCs w:val="28"/>
        </w:rPr>
      </w:pPr>
      <w:r w:rsidRPr="007F1F1C">
        <w:rPr>
          <w:color w:val="000000"/>
          <w:sz w:val="28"/>
          <w:szCs w:val="28"/>
        </w:rPr>
        <w:t>2. Настоящее постановление вступает в силу со дн</w:t>
      </w:r>
      <w:r w:rsidR="00CC40A4">
        <w:rPr>
          <w:color w:val="000000"/>
          <w:sz w:val="28"/>
          <w:szCs w:val="28"/>
        </w:rPr>
        <w:t xml:space="preserve">я его официального  </w:t>
      </w:r>
      <w:r w:rsidRPr="007F1F1C">
        <w:rPr>
          <w:color w:val="000000"/>
          <w:sz w:val="28"/>
          <w:szCs w:val="28"/>
        </w:rPr>
        <w:t>обнародования.</w:t>
      </w:r>
    </w:p>
    <w:p w:rsidR="006006DB" w:rsidRPr="007F1F1C" w:rsidRDefault="006006DB" w:rsidP="006006DB">
      <w:pPr>
        <w:rPr>
          <w:color w:val="000000"/>
          <w:sz w:val="28"/>
          <w:szCs w:val="28"/>
        </w:rPr>
      </w:pPr>
    </w:p>
    <w:p w:rsidR="006006DB" w:rsidRPr="007F1F1C" w:rsidRDefault="006006DB" w:rsidP="006006DB">
      <w:pPr>
        <w:rPr>
          <w:color w:val="000000"/>
          <w:sz w:val="28"/>
          <w:szCs w:val="28"/>
        </w:rPr>
      </w:pPr>
    </w:p>
    <w:p w:rsidR="00DC2F00" w:rsidRDefault="00DC2F00" w:rsidP="006006DB">
      <w:pPr>
        <w:rPr>
          <w:color w:val="000000"/>
          <w:sz w:val="28"/>
          <w:szCs w:val="28"/>
        </w:rPr>
      </w:pPr>
    </w:p>
    <w:p w:rsidR="00D929E7" w:rsidRDefault="006006DB" w:rsidP="006006DB">
      <w:pPr>
        <w:rPr>
          <w:color w:val="000000"/>
          <w:sz w:val="28"/>
          <w:szCs w:val="28"/>
        </w:rPr>
      </w:pPr>
      <w:r w:rsidRPr="007F1F1C">
        <w:rPr>
          <w:color w:val="000000"/>
          <w:sz w:val="28"/>
          <w:szCs w:val="28"/>
        </w:rPr>
        <w:t xml:space="preserve">Глава  </w:t>
      </w:r>
      <w:r w:rsidR="00980FD6">
        <w:rPr>
          <w:sz w:val="28"/>
          <w:szCs w:val="28"/>
        </w:rPr>
        <w:t xml:space="preserve">Пимено-Чернянское </w:t>
      </w:r>
      <w:r w:rsidR="00D929E7" w:rsidRPr="007F1F1C">
        <w:rPr>
          <w:color w:val="000000"/>
          <w:sz w:val="28"/>
          <w:szCs w:val="28"/>
        </w:rPr>
        <w:t xml:space="preserve"> </w:t>
      </w:r>
    </w:p>
    <w:p w:rsidR="006006DB" w:rsidRPr="00D929E7" w:rsidRDefault="00D929E7" w:rsidP="006006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006DB" w:rsidRPr="007F1F1C"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t xml:space="preserve">  </w:t>
      </w:r>
      <w:r w:rsidR="006006DB" w:rsidRPr="007F1F1C">
        <w:rPr>
          <w:color w:val="000000"/>
          <w:sz w:val="28"/>
          <w:szCs w:val="28"/>
        </w:rPr>
        <w:t xml:space="preserve">поселения                                                             </w:t>
      </w:r>
      <w:r w:rsidR="00980FD6">
        <w:rPr>
          <w:color w:val="000000"/>
          <w:sz w:val="28"/>
          <w:szCs w:val="28"/>
        </w:rPr>
        <w:t>Кувшинов О.В</w:t>
      </w:r>
    </w:p>
    <w:p w:rsidR="006006DB" w:rsidRDefault="006006DB" w:rsidP="006006DB">
      <w:pPr>
        <w:jc w:val="right"/>
        <w:rPr>
          <w:b/>
          <w:bCs/>
          <w:color w:val="000000"/>
          <w:sz w:val="28"/>
          <w:szCs w:val="28"/>
        </w:rPr>
      </w:pPr>
    </w:p>
    <w:p w:rsidR="009A7C08" w:rsidRDefault="009A7C08" w:rsidP="006006DB">
      <w:pPr>
        <w:jc w:val="right"/>
        <w:rPr>
          <w:b/>
          <w:bCs/>
          <w:color w:val="000000"/>
          <w:sz w:val="28"/>
          <w:szCs w:val="28"/>
        </w:rPr>
      </w:pPr>
    </w:p>
    <w:p w:rsidR="009A7C08" w:rsidRPr="007F1F1C" w:rsidRDefault="009A7C08" w:rsidP="006006DB">
      <w:pPr>
        <w:jc w:val="right"/>
        <w:rPr>
          <w:b/>
          <w:bCs/>
          <w:color w:val="000000"/>
          <w:sz w:val="28"/>
          <w:szCs w:val="28"/>
        </w:rPr>
      </w:pPr>
    </w:p>
    <w:sectPr w:rsidR="009A7C08" w:rsidRPr="007F1F1C" w:rsidSect="00DA4B39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099" w:rsidRDefault="00F37099">
      <w:r>
        <w:separator/>
      </w:r>
    </w:p>
  </w:endnote>
  <w:endnote w:type="continuationSeparator" w:id="1">
    <w:p w:rsidR="00F37099" w:rsidRDefault="00F3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E" w:rsidRDefault="00B0596E" w:rsidP="00A166B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596E" w:rsidRDefault="00B0596E" w:rsidP="00A166B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E" w:rsidRDefault="00B0596E" w:rsidP="00A166B0">
    <w:pPr>
      <w:pStyle w:val="aa"/>
      <w:framePr w:wrap="around" w:vAnchor="text" w:hAnchor="margin" w:xAlign="right" w:y="1"/>
      <w:rPr>
        <w:rStyle w:val="ab"/>
      </w:rPr>
    </w:pPr>
  </w:p>
  <w:p w:rsidR="00B0596E" w:rsidRDefault="00B0596E" w:rsidP="00A166B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099" w:rsidRDefault="00F37099">
      <w:r>
        <w:separator/>
      </w:r>
    </w:p>
  </w:footnote>
  <w:footnote w:type="continuationSeparator" w:id="1">
    <w:p w:rsidR="00F37099" w:rsidRDefault="00F37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76C7BE8"/>
    <w:multiLevelType w:val="hybridMultilevel"/>
    <w:tmpl w:val="9A0EA13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2B6830"/>
    <w:multiLevelType w:val="singleLevel"/>
    <w:tmpl w:val="B14403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672053"/>
    <w:multiLevelType w:val="hybridMultilevel"/>
    <w:tmpl w:val="6B6C7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0DE711B7"/>
    <w:multiLevelType w:val="hybridMultilevel"/>
    <w:tmpl w:val="302E9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94836"/>
    <w:multiLevelType w:val="hybridMultilevel"/>
    <w:tmpl w:val="24F644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0E4651CE"/>
    <w:multiLevelType w:val="hybridMultilevel"/>
    <w:tmpl w:val="28D49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16AD25E1"/>
    <w:multiLevelType w:val="hybridMultilevel"/>
    <w:tmpl w:val="C226D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1A601CED"/>
    <w:multiLevelType w:val="hybridMultilevel"/>
    <w:tmpl w:val="DDE0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D51DD"/>
    <w:multiLevelType w:val="hybridMultilevel"/>
    <w:tmpl w:val="090C5236"/>
    <w:lvl w:ilvl="0" w:tplc="4A6EF424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47084B24"/>
    <w:multiLevelType w:val="hybridMultilevel"/>
    <w:tmpl w:val="D0D053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C48BA"/>
    <w:multiLevelType w:val="hybridMultilevel"/>
    <w:tmpl w:val="16C4A754"/>
    <w:lvl w:ilvl="0" w:tplc="DB98E2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49460F"/>
    <w:multiLevelType w:val="hybridMultilevel"/>
    <w:tmpl w:val="75E4343C"/>
    <w:lvl w:ilvl="0" w:tplc="0C58E164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5B96045"/>
    <w:multiLevelType w:val="hybridMultilevel"/>
    <w:tmpl w:val="E1AC1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2C2D69"/>
    <w:multiLevelType w:val="multilevel"/>
    <w:tmpl w:val="04FA36E8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2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63D47F89"/>
    <w:multiLevelType w:val="hybridMultilevel"/>
    <w:tmpl w:val="150E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67050B19"/>
    <w:multiLevelType w:val="hybridMultilevel"/>
    <w:tmpl w:val="3BE053C6"/>
    <w:lvl w:ilvl="0" w:tplc="5CA83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2">
    <w:nsid w:val="6D354A59"/>
    <w:multiLevelType w:val="singleLevel"/>
    <w:tmpl w:val="0558406E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6EC72417"/>
    <w:multiLevelType w:val="hybridMultilevel"/>
    <w:tmpl w:val="7812D0A0"/>
    <w:lvl w:ilvl="0" w:tplc="0A0CC9FE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230579"/>
    <w:multiLevelType w:val="hybridMultilevel"/>
    <w:tmpl w:val="CD34BF12"/>
    <w:lvl w:ilvl="0" w:tplc="86C6FB7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5">
    <w:nsid w:val="72B25B70"/>
    <w:multiLevelType w:val="hybridMultilevel"/>
    <w:tmpl w:val="1BFE4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392734"/>
    <w:multiLevelType w:val="multilevel"/>
    <w:tmpl w:val="D450C24E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37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8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9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0">
    <w:nsid w:val="7B664D27"/>
    <w:multiLevelType w:val="hybridMultilevel"/>
    <w:tmpl w:val="B8D4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22"/>
  </w:num>
  <w:num w:numId="7">
    <w:abstractNumId w:val="40"/>
  </w:num>
  <w:num w:numId="8">
    <w:abstractNumId w:val="18"/>
  </w:num>
  <w:num w:numId="9">
    <w:abstractNumId w:val="27"/>
  </w:num>
  <w:num w:numId="10">
    <w:abstractNumId w:val="15"/>
  </w:num>
  <w:num w:numId="11">
    <w:abstractNumId w:val="17"/>
  </w:num>
  <w:num w:numId="12">
    <w:abstractNumId w:val="14"/>
  </w:num>
  <w:num w:numId="13">
    <w:abstractNumId w:val="11"/>
  </w:num>
  <w:num w:numId="14">
    <w:abstractNumId w:val="26"/>
  </w:num>
  <w:num w:numId="15">
    <w:abstractNumId w:val="9"/>
  </w:num>
  <w:num w:numId="16">
    <w:abstractNumId w:val="4"/>
  </w:num>
  <w:num w:numId="17">
    <w:abstractNumId w:val="29"/>
  </w:num>
  <w:num w:numId="18">
    <w:abstractNumId w:val="39"/>
  </w:num>
  <w:num w:numId="19">
    <w:abstractNumId w:val="38"/>
  </w:num>
  <w:num w:numId="20">
    <w:abstractNumId w:val="31"/>
  </w:num>
  <w:num w:numId="21">
    <w:abstractNumId w:val="16"/>
  </w:num>
  <w:num w:numId="22">
    <w:abstractNumId w:val="5"/>
  </w:num>
  <w:num w:numId="23">
    <w:abstractNumId w:val="20"/>
  </w:num>
  <w:num w:numId="24">
    <w:abstractNumId w:val="19"/>
  </w:num>
  <w:num w:numId="25">
    <w:abstractNumId w:val="13"/>
  </w:num>
  <w:num w:numId="26">
    <w:abstractNumId w:val="28"/>
  </w:num>
  <w:num w:numId="27">
    <w:abstractNumId w:val="36"/>
  </w:num>
  <w:num w:numId="28">
    <w:abstractNumId w:val="35"/>
  </w:num>
  <w:num w:numId="29">
    <w:abstractNumId w:val="34"/>
  </w:num>
  <w:num w:numId="30">
    <w:abstractNumId w:val="37"/>
  </w:num>
  <w:num w:numId="31">
    <w:abstractNumId w:val="32"/>
  </w:num>
  <w:num w:numId="32">
    <w:abstractNumId w:val="32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5"/>
  </w:num>
  <w:num w:numId="34">
    <w:abstractNumId w:val="33"/>
  </w:num>
  <w:num w:numId="35">
    <w:abstractNumId w:val="8"/>
  </w:num>
  <w:num w:numId="36">
    <w:abstractNumId w:val="1"/>
  </w:num>
  <w:num w:numId="37">
    <w:abstractNumId w:val="7"/>
  </w:num>
  <w:num w:numId="38">
    <w:abstractNumId w:val="3"/>
  </w:num>
  <w:num w:numId="39">
    <w:abstractNumId w:val="12"/>
  </w:num>
  <w:num w:numId="40">
    <w:abstractNumId w:val="24"/>
  </w:num>
  <w:num w:numId="41">
    <w:abstractNumId w:val="10"/>
  </w:num>
  <w:num w:numId="42">
    <w:abstractNumId w:val="23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BD1"/>
    <w:rsid w:val="00000A31"/>
    <w:rsid w:val="00013851"/>
    <w:rsid w:val="00030FE8"/>
    <w:rsid w:val="00034259"/>
    <w:rsid w:val="00041229"/>
    <w:rsid w:val="00063AF2"/>
    <w:rsid w:val="000644E7"/>
    <w:rsid w:val="00072902"/>
    <w:rsid w:val="000B0E1B"/>
    <w:rsid w:val="000C332E"/>
    <w:rsid w:val="000C45CA"/>
    <w:rsid w:val="001269A6"/>
    <w:rsid w:val="001308A9"/>
    <w:rsid w:val="00153BCD"/>
    <w:rsid w:val="00174622"/>
    <w:rsid w:val="001811EE"/>
    <w:rsid w:val="00183F75"/>
    <w:rsid w:val="0019408C"/>
    <w:rsid w:val="001958A0"/>
    <w:rsid w:val="001A7481"/>
    <w:rsid w:val="001C2A2E"/>
    <w:rsid w:val="001D0890"/>
    <w:rsid w:val="001D3A4F"/>
    <w:rsid w:val="001E553C"/>
    <w:rsid w:val="001F1B49"/>
    <w:rsid w:val="001F1DE7"/>
    <w:rsid w:val="001F1F72"/>
    <w:rsid w:val="001F20AB"/>
    <w:rsid w:val="001F69D9"/>
    <w:rsid w:val="002253E2"/>
    <w:rsid w:val="00233666"/>
    <w:rsid w:val="00243339"/>
    <w:rsid w:val="00253285"/>
    <w:rsid w:val="00256531"/>
    <w:rsid w:val="002644FE"/>
    <w:rsid w:val="00273A86"/>
    <w:rsid w:val="002830D6"/>
    <w:rsid w:val="002A75B3"/>
    <w:rsid w:val="002B2FC3"/>
    <w:rsid w:val="002C074F"/>
    <w:rsid w:val="002C0DA8"/>
    <w:rsid w:val="002C3AE0"/>
    <w:rsid w:val="002D14A3"/>
    <w:rsid w:val="002D436F"/>
    <w:rsid w:val="002F773E"/>
    <w:rsid w:val="003334DC"/>
    <w:rsid w:val="00346F52"/>
    <w:rsid w:val="003677A2"/>
    <w:rsid w:val="0038566B"/>
    <w:rsid w:val="003912BC"/>
    <w:rsid w:val="00396CFC"/>
    <w:rsid w:val="003A169C"/>
    <w:rsid w:val="003B6D94"/>
    <w:rsid w:val="003D36D2"/>
    <w:rsid w:val="003D68D8"/>
    <w:rsid w:val="003E139A"/>
    <w:rsid w:val="00403695"/>
    <w:rsid w:val="004251BC"/>
    <w:rsid w:val="0046074C"/>
    <w:rsid w:val="00465E83"/>
    <w:rsid w:val="004663A4"/>
    <w:rsid w:val="004669DA"/>
    <w:rsid w:val="00466A15"/>
    <w:rsid w:val="00490B6F"/>
    <w:rsid w:val="004A05A1"/>
    <w:rsid w:val="004A3726"/>
    <w:rsid w:val="004B603E"/>
    <w:rsid w:val="004B6572"/>
    <w:rsid w:val="004B691A"/>
    <w:rsid w:val="004D2238"/>
    <w:rsid w:val="004F1039"/>
    <w:rsid w:val="004F32F1"/>
    <w:rsid w:val="00503610"/>
    <w:rsid w:val="005317D5"/>
    <w:rsid w:val="0053236C"/>
    <w:rsid w:val="00543882"/>
    <w:rsid w:val="00551A02"/>
    <w:rsid w:val="00552B05"/>
    <w:rsid w:val="00555DDE"/>
    <w:rsid w:val="00566704"/>
    <w:rsid w:val="00580369"/>
    <w:rsid w:val="005A0D2A"/>
    <w:rsid w:val="005D7E89"/>
    <w:rsid w:val="005E58E5"/>
    <w:rsid w:val="005F7704"/>
    <w:rsid w:val="006006DB"/>
    <w:rsid w:val="00614013"/>
    <w:rsid w:val="0061675C"/>
    <w:rsid w:val="006461AF"/>
    <w:rsid w:val="00652EE8"/>
    <w:rsid w:val="006654CD"/>
    <w:rsid w:val="00671F97"/>
    <w:rsid w:val="00681434"/>
    <w:rsid w:val="00693C37"/>
    <w:rsid w:val="006A6355"/>
    <w:rsid w:val="006B640C"/>
    <w:rsid w:val="006B793C"/>
    <w:rsid w:val="006C6118"/>
    <w:rsid w:val="006D0257"/>
    <w:rsid w:val="006F09F0"/>
    <w:rsid w:val="006F780D"/>
    <w:rsid w:val="006F7A5F"/>
    <w:rsid w:val="00727D95"/>
    <w:rsid w:val="00735EF1"/>
    <w:rsid w:val="00746724"/>
    <w:rsid w:val="00752B7F"/>
    <w:rsid w:val="0075664C"/>
    <w:rsid w:val="0079711F"/>
    <w:rsid w:val="007A252D"/>
    <w:rsid w:val="007A4887"/>
    <w:rsid w:val="007C2889"/>
    <w:rsid w:val="007D18C8"/>
    <w:rsid w:val="007D5A72"/>
    <w:rsid w:val="007E1444"/>
    <w:rsid w:val="007F1F1C"/>
    <w:rsid w:val="008141F2"/>
    <w:rsid w:val="00834A4C"/>
    <w:rsid w:val="0084265F"/>
    <w:rsid w:val="00844AE2"/>
    <w:rsid w:val="00861EB9"/>
    <w:rsid w:val="0088274D"/>
    <w:rsid w:val="0088293E"/>
    <w:rsid w:val="008B13F1"/>
    <w:rsid w:val="008E4D7F"/>
    <w:rsid w:val="00916C71"/>
    <w:rsid w:val="00922998"/>
    <w:rsid w:val="00980FD6"/>
    <w:rsid w:val="009A07C8"/>
    <w:rsid w:val="009A7C08"/>
    <w:rsid w:val="009E30DD"/>
    <w:rsid w:val="009F09A4"/>
    <w:rsid w:val="009F1EA9"/>
    <w:rsid w:val="00A1400F"/>
    <w:rsid w:val="00A157EF"/>
    <w:rsid w:val="00A15C65"/>
    <w:rsid w:val="00A166B0"/>
    <w:rsid w:val="00A22F55"/>
    <w:rsid w:val="00A26A57"/>
    <w:rsid w:val="00A366AD"/>
    <w:rsid w:val="00A43D2D"/>
    <w:rsid w:val="00A47C11"/>
    <w:rsid w:val="00A54016"/>
    <w:rsid w:val="00A710A6"/>
    <w:rsid w:val="00A93145"/>
    <w:rsid w:val="00A964D5"/>
    <w:rsid w:val="00AB0258"/>
    <w:rsid w:val="00AD4E0E"/>
    <w:rsid w:val="00AD5130"/>
    <w:rsid w:val="00AD612B"/>
    <w:rsid w:val="00AE4094"/>
    <w:rsid w:val="00B05145"/>
    <w:rsid w:val="00B0596E"/>
    <w:rsid w:val="00B21BB0"/>
    <w:rsid w:val="00B24F33"/>
    <w:rsid w:val="00B44E49"/>
    <w:rsid w:val="00B4607F"/>
    <w:rsid w:val="00B46F57"/>
    <w:rsid w:val="00B47702"/>
    <w:rsid w:val="00B52F4F"/>
    <w:rsid w:val="00B63D73"/>
    <w:rsid w:val="00B82581"/>
    <w:rsid w:val="00BC224C"/>
    <w:rsid w:val="00BD53D9"/>
    <w:rsid w:val="00BF3645"/>
    <w:rsid w:val="00BF5B2C"/>
    <w:rsid w:val="00C17BC2"/>
    <w:rsid w:val="00C415B7"/>
    <w:rsid w:val="00C80BE0"/>
    <w:rsid w:val="00C976E8"/>
    <w:rsid w:val="00CA2661"/>
    <w:rsid w:val="00CA2925"/>
    <w:rsid w:val="00CC215E"/>
    <w:rsid w:val="00CC40A4"/>
    <w:rsid w:val="00CC5C53"/>
    <w:rsid w:val="00CD2B11"/>
    <w:rsid w:val="00D01834"/>
    <w:rsid w:val="00D12FFC"/>
    <w:rsid w:val="00D21D8A"/>
    <w:rsid w:val="00D220B2"/>
    <w:rsid w:val="00D34D56"/>
    <w:rsid w:val="00D52709"/>
    <w:rsid w:val="00D929E7"/>
    <w:rsid w:val="00DA4B39"/>
    <w:rsid w:val="00DA6A6B"/>
    <w:rsid w:val="00DB383B"/>
    <w:rsid w:val="00DC2F00"/>
    <w:rsid w:val="00DD369D"/>
    <w:rsid w:val="00DE2273"/>
    <w:rsid w:val="00E3015C"/>
    <w:rsid w:val="00E516CF"/>
    <w:rsid w:val="00E62BD1"/>
    <w:rsid w:val="00E82464"/>
    <w:rsid w:val="00E85DDB"/>
    <w:rsid w:val="00EC14CD"/>
    <w:rsid w:val="00EC74D2"/>
    <w:rsid w:val="00ED2EED"/>
    <w:rsid w:val="00F345E6"/>
    <w:rsid w:val="00F353D0"/>
    <w:rsid w:val="00F37099"/>
    <w:rsid w:val="00F41F0F"/>
    <w:rsid w:val="00F54389"/>
    <w:rsid w:val="00F560FD"/>
    <w:rsid w:val="00F73907"/>
    <w:rsid w:val="00F86D45"/>
    <w:rsid w:val="00FB462B"/>
    <w:rsid w:val="00FB7202"/>
    <w:rsid w:val="00FD2A01"/>
    <w:rsid w:val="00FD7249"/>
    <w:rsid w:val="00FE34AB"/>
    <w:rsid w:val="00FE5B7E"/>
    <w:rsid w:val="00FF11DC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166B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A16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6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0">
    <w:name w:val="заголовок 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pacing w:val="40"/>
      <w:sz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Body Text Firs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6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rsid w:val="00A166B0"/>
    <w:pPr>
      <w:ind w:firstLine="709"/>
      <w:jc w:val="both"/>
    </w:pPr>
    <w:rPr>
      <w:sz w:val="28"/>
    </w:rPr>
  </w:style>
  <w:style w:type="paragraph" w:styleId="a9">
    <w:name w:val="Normal (Web)"/>
    <w:basedOn w:val="a"/>
    <w:rsid w:val="00A166B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16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A166B0"/>
    <w:pPr>
      <w:spacing w:after="120" w:line="480" w:lineRule="auto"/>
    </w:pPr>
    <w:rPr>
      <w:sz w:val="24"/>
      <w:szCs w:val="24"/>
    </w:rPr>
  </w:style>
  <w:style w:type="paragraph" w:styleId="aa">
    <w:name w:val="footer"/>
    <w:basedOn w:val="a"/>
    <w:rsid w:val="00A166B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A166B0"/>
  </w:style>
  <w:style w:type="paragraph" w:styleId="ac">
    <w:name w:val="header"/>
    <w:basedOn w:val="a"/>
    <w:rsid w:val="00A166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Основной текст Знак"/>
    <w:link w:val="a4"/>
    <w:rsid w:val="00CC215E"/>
    <w:rPr>
      <w:lang w:val="ru-RU" w:eastAsia="ru-RU" w:bidi="ar-SA"/>
    </w:rPr>
  </w:style>
  <w:style w:type="table" w:styleId="ad">
    <w:name w:val="Table Grid"/>
    <w:basedOn w:val="a2"/>
    <w:rsid w:val="00F4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0C45CA"/>
    <w:rPr>
      <w:b/>
      <w:bCs/>
      <w:color w:val="106BBE"/>
      <w:sz w:val="26"/>
      <w:szCs w:val="26"/>
    </w:rPr>
  </w:style>
  <w:style w:type="paragraph" w:styleId="af">
    <w:name w:val="Balloon Text"/>
    <w:basedOn w:val="a"/>
    <w:semiHidden/>
    <w:rsid w:val="000C45CA"/>
    <w:rPr>
      <w:rFonts w:ascii="Tahoma" w:hAnsi="Tahoma" w:cs="Tahoma"/>
      <w:sz w:val="16"/>
      <w:szCs w:val="16"/>
    </w:rPr>
  </w:style>
  <w:style w:type="paragraph" w:customStyle="1" w:styleId="a1">
    <w:basedOn w:val="a"/>
    <w:link w:val="a0"/>
    <w:rsid w:val="008141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0412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с отступом"/>
    <w:basedOn w:val="a"/>
    <w:rsid w:val="00652EE8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blk">
    <w:name w:val="blk"/>
    <w:rsid w:val="001D0890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6006D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3">
    <w:name w:val="Обычный +13 пт"/>
    <w:basedOn w:val="a"/>
    <w:rsid w:val="006006DB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af1">
    <w:name w:val="Прижатый влево"/>
    <w:basedOn w:val="a"/>
    <w:next w:val="a"/>
    <w:rsid w:val="006006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006D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1">
    <w:name w:val="s_1"/>
    <w:basedOn w:val="a"/>
    <w:rsid w:val="001C2A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9;&#1043;&#1055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УГПН</Template>
  <TotalTime>11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УГПН МЧС</Company>
  <LinksUpToDate>false</LinksUpToDate>
  <CharactersWithSpaces>2873</CharactersWithSpaces>
  <SharedDoc>false</SharedDoc>
  <HLinks>
    <vt:vector size="6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/document/12177515/entry/0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Транспортный цех</dc:creator>
  <cp:lastModifiedBy>Пимено-Черни</cp:lastModifiedBy>
  <cp:revision>4</cp:revision>
  <cp:lastPrinted>2017-11-17T08:38:00Z</cp:lastPrinted>
  <dcterms:created xsi:type="dcterms:W3CDTF">2021-09-14T11:04:00Z</dcterms:created>
  <dcterms:modified xsi:type="dcterms:W3CDTF">2021-09-14T11:15:00Z</dcterms:modified>
</cp:coreProperties>
</file>